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E9" w:rsidRDefault="005C31E9">
      <w:r>
        <w:t xml:space="preserve">                                                                         Приложение к Положению </w:t>
      </w:r>
    </w:p>
    <w:p w:rsidR="005C31E9" w:rsidRDefault="005C31E9">
      <w:r>
        <w:t xml:space="preserve">                                                                         «Белые ночи-2018»</w:t>
      </w:r>
    </w:p>
    <w:p w:rsidR="005C31E9" w:rsidRDefault="005C31E9">
      <w:r>
        <w:t>Турнирный взнос за</w:t>
      </w:r>
    </w:p>
    <w:p w:rsidR="005C31E9" w:rsidRDefault="005C31E9">
      <w:r>
        <w:t xml:space="preserve">каждого участника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2268"/>
        <w:gridCol w:w="1728"/>
        <w:gridCol w:w="2443"/>
      </w:tblGrid>
      <w:tr w:rsidR="005C31E9" w:rsidRPr="00522B69" w:rsidTr="002E2ED3">
        <w:tc>
          <w:tcPr>
            <w:tcW w:w="3132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t>Турнир</w:t>
            </w:r>
          </w:p>
        </w:tc>
        <w:tc>
          <w:tcPr>
            <w:tcW w:w="2268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t>Сроки проведения</w:t>
            </w:r>
          </w:p>
        </w:tc>
        <w:tc>
          <w:tcPr>
            <w:tcW w:w="1728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t>Участники</w:t>
            </w:r>
          </w:p>
        </w:tc>
        <w:tc>
          <w:tcPr>
            <w:tcW w:w="2443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t>Размер взноса</w:t>
            </w:r>
          </w:p>
        </w:tc>
      </w:tr>
      <w:tr w:rsidR="005C31E9" w:rsidRPr="00522B69" w:rsidTr="002E2ED3">
        <w:tc>
          <w:tcPr>
            <w:tcW w:w="3132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pacing w:val="5"/>
                <w:sz w:val="24"/>
                <w:szCs w:val="24"/>
              </w:rPr>
              <w:t>Открытый турнир «</w:t>
            </w:r>
            <w:r w:rsidRPr="00522B69">
              <w:rPr>
                <w:spacing w:val="5"/>
                <w:sz w:val="24"/>
                <w:szCs w:val="24"/>
                <w:lang w:val="en-US"/>
              </w:rPr>
              <w:t>C</w:t>
            </w:r>
            <w:r w:rsidRPr="00522B69">
              <w:rPr>
                <w:spacing w:val="5"/>
                <w:sz w:val="24"/>
                <w:szCs w:val="24"/>
              </w:rPr>
              <w:t>» по классическим шахматам с обсчётом российского рейтинга</w:t>
            </w:r>
          </w:p>
        </w:tc>
        <w:tc>
          <w:tcPr>
            <w:tcW w:w="2268" w:type="dxa"/>
          </w:tcPr>
          <w:p w:rsidR="005C31E9" w:rsidRPr="00522B69" w:rsidRDefault="005C31E9" w:rsidP="00522B6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>04-0</w:t>
            </w:r>
            <w:r w:rsidRPr="002E2ED3">
              <w:rPr>
                <w:spacing w:val="5"/>
                <w:sz w:val="24"/>
                <w:szCs w:val="24"/>
              </w:rPr>
              <w:t>7</w:t>
            </w:r>
            <w:r w:rsidRPr="00522B69">
              <w:rPr>
                <w:spacing w:val="5"/>
                <w:sz w:val="24"/>
                <w:szCs w:val="24"/>
              </w:rPr>
              <w:t>.06 с 11час</w:t>
            </w:r>
          </w:p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pacing w:val="5"/>
                <w:sz w:val="24"/>
                <w:szCs w:val="24"/>
              </w:rPr>
              <w:t>Регистрация 1.06 с 17 до 19 час</w:t>
            </w:r>
          </w:p>
        </w:tc>
        <w:tc>
          <w:tcPr>
            <w:tcW w:w="1728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pacing w:val="5"/>
                <w:sz w:val="24"/>
                <w:szCs w:val="24"/>
              </w:rPr>
              <w:t xml:space="preserve">Все участники турнира должны иметь </w:t>
            </w:r>
            <w:r w:rsidRPr="00522B69">
              <w:rPr>
                <w:spacing w:val="5"/>
                <w:sz w:val="24"/>
                <w:szCs w:val="24"/>
                <w:lang w:val="en-US"/>
              </w:rPr>
              <w:t>ID</w:t>
            </w:r>
            <w:r w:rsidRPr="00522B69">
              <w:rPr>
                <w:spacing w:val="5"/>
                <w:sz w:val="24"/>
                <w:szCs w:val="24"/>
              </w:rPr>
              <w:t xml:space="preserve"> РШФ</w:t>
            </w:r>
          </w:p>
        </w:tc>
        <w:tc>
          <w:tcPr>
            <w:tcW w:w="2443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t>1000 руб</w:t>
            </w:r>
          </w:p>
        </w:tc>
      </w:tr>
      <w:tr w:rsidR="005C31E9" w:rsidRPr="00522B69" w:rsidTr="002E2ED3">
        <w:tc>
          <w:tcPr>
            <w:tcW w:w="3132" w:type="dxa"/>
          </w:tcPr>
          <w:p w:rsidR="005C31E9" w:rsidRPr="00522B69" w:rsidRDefault="005C31E9" w:rsidP="00522B69">
            <w:pPr>
              <w:spacing w:after="0" w:line="240" w:lineRule="auto"/>
              <w:ind w:left="-7" w:right="34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>Открытый турнир «</w:t>
            </w:r>
            <w:r w:rsidRPr="00522B69">
              <w:rPr>
                <w:spacing w:val="5"/>
                <w:sz w:val="24"/>
                <w:szCs w:val="24"/>
                <w:lang w:val="en-US"/>
              </w:rPr>
              <w:t>D</w:t>
            </w:r>
            <w:r w:rsidRPr="00522B69">
              <w:rPr>
                <w:spacing w:val="5"/>
                <w:sz w:val="24"/>
                <w:szCs w:val="24"/>
              </w:rPr>
              <w:t>» по быстрым шахматам с обсчётом российского рейтинга и международного рейтинга</w:t>
            </w:r>
          </w:p>
          <w:p w:rsidR="005C31E9" w:rsidRPr="00522B69" w:rsidRDefault="005C31E9" w:rsidP="00522B69">
            <w:pPr>
              <w:spacing w:after="0" w:line="240" w:lineRule="auto"/>
            </w:pPr>
          </w:p>
        </w:tc>
        <w:tc>
          <w:tcPr>
            <w:tcW w:w="2268" w:type="dxa"/>
          </w:tcPr>
          <w:p w:rsidR="005C31E9" w:rsidRPr="00522B69" w:rsidRDefault="005C31E9" w:rsidP="00522B6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>13-15.06 с 17.00</w:t>
            </w:r>
          </w:p>
          <w:p w:rsidR="005C31E9" w:rsidRPr="00522B69" w:rsidRDefault="005C31E9" w:rsidP="00522B69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>Регистрация 08.06 с 17 до 19 час.</w:t>
            </w:r>
          </w:p>
        </w:tc>
        <w:tc>
          <w:tcPr>
            <w:tcW w:w="1728" w:type="dxa"/>
          </w:tcPr>
          <w:p w:rsidR="005C31E9" w:rsidRPr="00522B69" w:rsidRDefault="005C31E9" w:rsidP="00522B69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 xml:space="preserve">Все участники турнира должны иметь </w:t>
            </w:r>
          </w:p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pacing w:val="5"/>
                <w:sz w:val="24"/>
                <w:szCs w:val="24"/>
                <w:lang w:val="en-US"/>
              </w:rPr>
              <w:t>ID</w:t>
            </w:r>
            <w:r w:rsidRPr="00522B69">
              <w:rPr>
                <w:spacing w:val="5"/>
                <w:sz w:val="24"/>
                <w:szCs w:val="24"/>
              </w:rPr>
              <w:t xml:space="preserve"> ФИДЕ и </w:t>
            </w:r>
            <w:r w:rsidRPr="00522B69">
              <w:rPr>
                <w:spacing w:val="5"/>
                <w:sz w:val="24"/>
                <w:szCs w:val="24"/>
                <w:lang w:val="en-US"/>
              </w:rPr>
              <w:t>ID</w:t>
            </w:r>
            <w:r w:rsidRPr="00522B69">
              <w:rPr>
                <w:spacing w:val="5"/>
                <w:sz w:val="24"/>
                <w:szCs w:val="24"/>
              </w:rPr>
              <w:t xml:space="preserve"> РШФ</w:t>
            </w:r>
          </w:p>
        </w:tc>
        <w:tc>
          <w:tcPr>
            <w:tcW w:w="2443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t>1000 руб</w:t>
            </w:r>
          </w:p>
        </w:tc>
      </w:tr>
      <w:tr w:rsidR="005C31E9" w:rsidRPr="00522B69" w:rsidTr="002E2ED3">
        <w:tc>
          <w:tcPr>
            <w:tcW w:w="3132" w:type="dxa"/>
          </w:tcPr>
          <w:p w:rsidR="005C31E9" w:rsidRPr="00522B69" w:rsidRDefault="005C31E9" w:rsidP="00522B69">
            <w:pPr>
              <w:spacing w:after="0" w:line="240" w:lineRule="auto"/>
              <w:ind w:left="-7" w:right="34"/>
              <w:jc w:val="center"/>
              <w:rPr>
                <w:color w:val="F79646"/>
                <w:sz w:val="24"/>
                <w:szCs w:val="24"/>
              </w:rPr>
            </w:pPr>
            <w:r w:rsidRPr="00522B69">
              <w:rPr>
                <w:color w:val="000000"/>
                <w:spacing w:val="5"/>
                <w:sz w:val="24"/>
                <w:szCs w:val="24"/>
              </w:rPr>
              <w:t>Открытый рейтинг-турнир «</w:t>
            </w:r>
            <w:r>
              <w:rPr>
                <w:color w:val="000000"/>
                <w:spacing w:val="5"/>
                <w:sz w:val="24"/>
                <w:szCs w:val="24"/>
                <w:lang w:val="en-US"/>
              </w:rPr>
              <w:t>E</w:t>
            </w:r>
            <w:r w:rsidRPr="00522B69">
              <w:rPr>
                <w:color w:val="000000"/>
                <w:spacing w:val="5"/>
                <w:sz w:val="24"/>
                <w:szCs w:val="24"/>
              </w:rPr>
              <w:t>»</w:t>
            </w:r>
            <w:r w:rsidRPr="002E2ED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Pr="00522B69">
              <w:rPr>
                <w:color w:val="000000"/>
                <w:spacing w:val="5"/>
                <w:sz w:val="24"/>
                <w:szCs w:val="24"/>
              </w:rPr>
              <w:t>по классическим шахматам с обсчётом российского и международного рейтинга</w:t>
            </w:r>
          </w:p>
          <w:p w:rsidR="005C31E9" w:rsidRPr="00522B69" w:rsidRDefault="005C31E9" w:rsidP="00522B69">
            <w:pPr>
              <w:spacing w:after="0" w:line="240" w:lineRule="auto"/>
            </w:pPr>
          </w:p>
        </w:tc>
        <w:tc>
          <w:tcPr>
            <w:tcW w:w="2268" w:type="dxa"/>
          </w:tcPr>
          <w:p w:rsidR="005C31E9" w:rsidRPr="00522B69" w:rsidRDefault="005C31E9" w:rsidP="00522B6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>18-28.06 с 18 час</w:t>
            </w:r>
          </w:p>
          <w:p w:rsidR="005C31E9" w:rsidRPr="00522B69" w:rsidRDefault="005C31E9" w:rsidP="00522B6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pacing w:val="5"/>
                <w:sz w:val="24"/>
                <w:szCs w:val="24"/>
              </w:rPr>
              <w:t>(выходные- 23 и 24.06)</w:t>
            </w:r>
          </w:p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pacing w:val="5"/>
                <w:sz w:val="24"/>
                <w:szCs w:val="24"/>
              </w:rPr>
              <w:t>Регистрация 14 и 15.06 с 17 до 19 час</w:t>
            </w:r>
          </w:p>
        </w:tc>
        <w:tc>
          <w:tcPr>
            <w:tcW w:w="1728" w:type="dxa"/>
          </w:tcPr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pacing w:val="5"/>
                <w:sz w:val="24"/>
                <w:szCs w:val="24"/>
              </w:rPr>
              <w:t xml:space="preserve">Все участники турнира должны иметь ID ФИДЕ и </w:t>
            </w:r>
            <w:r w:rsidRPr="00522B69">
              <w:rPr>
                <w:spacing w:val="5"/>
                <w:sz w:val="24"/>
                <w:szCs w:val="24"/>
                <w:lang w:val="en-US"/>
              </w:rPr>
              <w:t>ID</w:t>
            </w:r>
            <w:r w:rsidRPr="00522B69">
              <w:rPr>
                <w:spacing w:val="5"/>
                <w:sz w:val="24"/>
                <w:szCs w:val="24"/>
              </w:rPr>
              <w:t xml:space="preserve"> РШФ</w:t>
            </w:r>
          </w:p>
        </w:tc>
        <w:tc>
          <w:tcPr>
            <w:tcW w:w="2443" w:type="dxa"/>
          </w:tcPr>
          <w:p w:rsidR="005C31E9" w:rsidRPr="00522B69" w:rsidRDefault="005C31E9" w:rsidP="00522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z w:val="24"/>
                <w:szCs w:val="24"/>
              </w:rPr>
              <w:t>ЭЛО не менее 2300- без взноса</w:t>
            </w:r>
          </w:p>
          <w:p w:rsidR="005C31E9" w:rsidRPr="00522B69" w:rsidRDefault="005C31E9" w:rsidP="00522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z w:val="24"/>
                <w:szCs w:val="24"/>
              </w:rPr>
              <w:t>2299-2100= 500 руб</w:t>
            </w:r>
          </w:p>
          <w:p w:rsidR="005C31E9" w:rsidRPr="00522B69" w:rsidRDefault="005C31E9" w:rsidP="00522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z w:val="24"/>
                <w:szCs w:val="24"/>
              </w:rPr>
              <w:t>2099-1900= 1000руб</w:t>
            </w:r>
          </w:p>
          <w:p w:rsidR="005C31E9" w:rsidRPr="00522B69" w:rsidRDefault="005C31E9" w:rsidP="00522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z w:val="24"/>
                <w:szCs w:val="24"/>
              </w:rPr>
              <w:t>1899-1700= 1500 руб</w:t>
            </w:r>
          </w:p>
          <w:p w:rsidR="005C31E9" w:rsidRPr="00522B69" w:rsidRDefault="005C31E9" w:rsidP="00522B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z w:val="24"/>
                <w:szCs w:val="24"/>
              </w:rPr>
              <w:t>1699-1500= 2000 руб</w:t>
            </w:r>
          </w:p>
          <w:p w:rsidR="005C31E9" w:rsidRPr="00522B69" w:rsidRDefault="005C31E9" w:rsidP="002E2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2B69">
              <w:rPr>
                <w:sz w:val="24"/>
                <w:szCs w:val="24"/>
              </w:rPr>
              <w:t>Менее 1500= 2500 руб</w:t>
            </w:r>
          </w:p>
          <w:p w:rsidR="005C31E9" w:rsidRPr="00522B69" w:rsidRDefault="005C31E9" w:rsidP="00522B69">
            <w:pPr>
              <w:spacing w:after="0" w:line="240" w:lineRule="auto"/>
            </w:pPr>
            <w:r w:rsidRPr="00522B69">
              <w:rPr>
                <w:sz w:val="24"/>
                <w:szCs w:val="24"/>
              </w:rPr>
              <w:t>Без ЭЛО= 3000 руб</w:t>
            </w:r>
          </w:p>
        </w:tc>
      </w:tr>
    </w:tbl>
    <w:p w:rsidR="005C31E9" w:rsidRDefault="005C31E9">
      <w:r>
        <w:t xml:space="preserve">                                                                        </w:t>
      </w:r>
    </w:p>
    <w:p w:rsidR="005C31E9" w:rsidRDefault="005C31E9"/>
    <w:sectPr w:rsidR="005C31E9" w:rsidSect="007E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36"/>
    <w:rsid w:val="001016DE"/>
    <w:rsid w:val="002E2ED3"/>
    <w:rsid w:val="00522B69"/>
    <w:rsid w:val="005B70EE"/>
    <w:rsid w:val="005C31E9"/>
    <w:rsid w:val="007E58C4"/>
    <w:rsid w:val="00CA5336"/>
    <w:rsid w:val="00D13F0D"/>
    <w:rsid w:val="00E410FD"/>
    <w:rsid w:val="00F0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8C4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53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168</Words>
  <Characters>958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SerS</cp:lastModifiedBy>
  <cp:revision>2</cp:revision>
  <dcterms:created xsi:type="dcterms:W3CDTF">2018-05-12T15:45:00Z</dcterms:created>
  <dcterms:modified xsi:type="dcterms:W3CDTF">2018-05-23T19:55:00Z</dcterms:modified>
</cp:coreProperties>
</file>